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C6" w:rsidRPr="00E830C6" w:rsidRDefault="00E830C6" w:rsidP="00C044DA">
      <w:pPr>
        <w:pStyle w:val="Titel"/>
        <w:jc w:val="center"/>
        <w:rPr>
          <w:b/>
        </w:rPr>
      </w:pPr>
      <w:r w:rsidRPr="00E830C6">
        <w:rPr>
          <w:b/>
        </w:rPr>
        <w:t>Poster Title</w:t>
      </w:r>
    </w:p>
    <w:p w:rsidR="00E830C6" w:rsidRPr="00E830C6" w:rsidRDefault="00E830C6" w:rsidP="00C044DA">
      <w:pPr>
        <w:pStyle w:val="Textkrper"/>
        <w:jc w:val="center"/>
        <w:rPr>
          <w:rFonts w:ascii="Meta Offc Pro" w:hAnsi="Meta Offc Pro"/>
          <w:b/>
          <w:sz w:val="30"/>
        </w:rPr>
      </w:pPr>
    </w:p>
    <w:p w:rsidR="00E830C6" w:rsidRPr="00E830C6" w:rsidRDefault="00E830C6" w:rsidP="00C044DA">
      <w:pPr>
        <w:pStyle w:val="berschrift9"/>
        <w:spacing w:before="222"/>
        <w:ind w:left="0"/>
        <w:jc w:val="center"/>
        <w:rPr>
          <w:sz w:val="24"/>
          <w:szCs w:val="24"/>
        </w:rPr>
      </w:pPr>
      <w:r w:rsidRPr="00E830C6">
        <w:rPr>
          <w:color w:val="231F20"/>
          <w:sz w:val="24"/>
          <w:szCs w:val="24"/>
          <w:u w:val="thick" w:color="231F20"/>
        </w:rPr>
        <w:t>Author 1</w:t>
      </w:r>
      <w:r w:rsidRPr="00E830C6">
        <w:rPr>
          <w:color w:val="231F20"/>
          <w:sz w:val="24"/>
          <w:szCs w:val="24"/>
        </w:rPr>
        <w:t>, Author 2 [if applicable], Author 3 [if applicable], …., and [senior] Author</w:t>
      </w:r>
    </w:p>
    <w:p w:rsidR="00E830C6" w:rsidRPr="00E830C6" w:rsidRDefault="00E830C6" w:rsidP="00C044DA">
      <w:pPr>
        <w:pStyle w:val="Textkrper"/>
        <w:spacing w:before="6"/>
        <w:jc w:val="center"/>
        <w:rPr>
          <w:b/>
          <w:sz w:val="24"/>
          <w:szCs w:val="24"/>
        </w:rPr>
      </w:pPr>
    </w:p>
    <w:p w:rsidR="00C044DA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E830C6">
        <w:rPr>
          <w:i/>
          <w:color w:val="231F20"/>
          <w:sz w:val="24"/>
          <w:szCs w:val="24"/>
          <w:lang w:val="en-GB"/>
        </w:rPr>
        <w:t>Affiliation University, Affiliation Institute/Department,</w:t>
      </w:r>
    </w:p>
    <w:p w:rsidR="00E830C6" w:rsidRPr="00E830C6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E830C6">
        <w:rPr>
          <w:i/>
          <w:color w:val="231F20"/>
          <w:sz w:val="24"/>
          <w:szCs w:val="24"/>
          <w:lang w:val="en-GB"/>
        </w:rPr>
        <w:t>Street, Zip Code</w:t>
      </w:r>
      <w:r w:rsidR="000D19C6">
        <w:rPr>
          <w:i/>
          <w:color w:val="231F20"/>
          <w:sz w:val="24"/>
          <w:szCs w:val="24"/>
          <w:lang w:val="en-GB"/>
        </w:rPr>
        <w:t>,</w:t>
      </w:r>
      <w:r w:rsidRPr="00E830C6">
        <w:rPr>
          <w:i/>
          <w:color w:val="231F20"/>
          <w:sz w:val="24"/>
          <w:szCs w:val="24"/>
          <w:lang w:val="en-GB"/>
        </w:rPr>
        <w:t xml:space="preserve"> City, Country</w:t>
      </w:r>
    </w:p>
    <w:p w:rsidR="00E830C6" w:rsidRDefault="00E830C6" w:rsidP="00C044DA">
      <w:pPr>
        <w:spacing w:line="278" w:lineRule="auto"/>
        <w:ind w:right="561"/>
        <w:jc w:val="center"/>
        <w:rPr>
          <w:i/>
          <w:sz w:val="24"/>
          <w:szCs w:val="24"/>
        </w:rPr>
      </w:pPr>
      <w:r w:rsidRPr="00E830C6">
        <w:rPr>
          <w:i/>
          <w:sz w:val="24"/>
          <w:szCs w:val="24"/>
        </w:rPr>
        <w:t>Email Adress</w:t>
      </w:r>
      <w:r w:rsidR="00C044DA">
        <w:rPr>
          <w:i/>
          <w:sz w:val="24"/>
          <w:szCs w:val="24"/>
        </w:rPr>
        <w:t xml:space="preserve"> First Author</w:t>
      </w:r>
    </w:p>
    <w:p w:rsidR="00C044DA" w:rsidRPr="00E830C6" w:rsidRDefault="00C044DA" w:rsidP="00E830C6">
      <w:pPr>
        <w:spacing w:line="278" w:lineRule="auto"/>
        <w:ind w:left="1433" w:right="561"/>
        <w:jc w:val="center"/>
        <w:rPr>
          <w:i/>
          <w:sz w:val="24"/>
          <w:szCs w:val="24"/>
        </w:rPr>
      </w:pPr>
    </w:p>
    <w:p w:rsidR="00E77B56" w:rsidRPr="00E830C6" w:rsidRDefault="00E77B56" w:rsidP="00C044DA">
      <w:pPr>
        <w:rPr>
          <w:rFonts w:ascii="Meta Offc Pro" w:hAnsi="Meta Offc Pro"/>
        </w:rPr>
      </w:pPr>
      <w:bookmarkStart w:id="0" w:name="_GoBack"/>
      <w:bookmarkEnd w:id="0"/>
    </w:p>
    <w:sectPr w:rsidR="00E77B56" w:rsidRPr="00E83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Meta Offc Pro"/>
    <w:panose1 w:val="020B0504030101020102"/>
    <w:charset w:val="00"/>
    <w:family w:val="swiss"/>
    <w:pitch w:val="variable"/>
    <w:sig w:usb0="A00002FF" w:usb1="5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F"/>
    <w:rsid w:val="000D19C6"/>
    <w:rsid w:val="004649CB"/>
    <w:rsid w:val="006D5F41"/>
    <w:rsid w:val="008829CA"/>
    <w:rsid w:val="00955311"/>
    <w:rsid w:val="00C044DA"/>
    <w:rsid w:val="00D0669F"/>
    <w:rsid w:val="00D9380F"/>
    <w:rsid w:val="00D97708"/>
    <w:rsid w:val="00E77B56"/>
    <w:rsid w:val="00E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F1E8-CABB-49C9-A0B6-7F9EFB3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3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E830C6"/>
    <w:pPr>
      <w:ind w:left="1415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1"/>
    <w:rsid w:val="00E830C6"/>
    <w:rPr>
      <w:rFonts w:ascii="Arial" w:eastAsia="Arial" w:hAnsi="Arial" w:cs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830C6"/>
  </w:style>
  <w:style w:type="character" w:customStyle="1" w:styleId="TextkrperZchn">
    <w:name w:val="Textkörper Zchn"/>
    <w:basedOn w:val="Absatz-Standardschriftart"/>
    <w:link w:val="Textkrper"/>
    <w:uiPriority w:val="1"/>
    <w:rsid w:val="00E830C6"/>
    <w:rPr>
      <w:rFonts w:ascii="Arial" w:eastAsia="Arial" w:hAnsi="Arial" w:cs="Arial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0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30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wz.wwu.de\dfs\home\c\ckriegel\Documents\CRC%20Meetings_Events\M&#252;SIM\M&#252;SIM22\Abstract%20Book\M&#252;SIM22%20Poster%20Abstract%20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MüSIM22 Poster Abstract Template</Template>
  <TotalTime>0</TotalTime>
  <Pages>1</Pages>
  <Words>35</Words>
  <Characters>184</Characters>
  <Application>Microsoft Office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NWZ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Kriegel</dc:creator>
  <cp:keywords/>
  <dc:description/>
  <cp:lastModifiedBy>Christina Kriegel</cp:lastModifiedBy>
  <cp:revision>1</cp:revision>
  <dcterms:created xsi:type="dcterms:W3CDTF">2022-12-21T12:36:00Z</dcterms:created>
  <dcterms:modified xsi:type="dcterms:W3CDTF">2022-12-21T12:37:00Z</dcterms:modified>
</cp:coreProperties>
</file>